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7" w:rsidRDefault="00591CA3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C33D87" w:rsidRDefault="00C33D87">
      <w:pPr>
        <w:pStyle w:val="3"/>
      </w:pPr>
      <w:r>
        <w:t>ΥΠΕΥΘΥΝΗ ΔΗΛΩΣΗ</w:t>
      </w:r>
    </w:p>
    <w:p w:rsidR="00C33D87" w:rsidRDefault="00C33D8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33D87" w:rsidRDefault="00C33D87">
      <w:pPr>
        <w:pStyle w:val="a4"/>
        <w:tabs>
          <w:tab w:val="clear" w:pos="4153"/>
          <w:tab w:val="clear" w:pos="8306"/>
        </w:tabs>
      </w:pPr>
    </w:p>
    <w:p w:rsidR="00C33D87" w:rsidRDefault="00C33D87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33D87" w:rsidRDefault="00C33D87">
      <w:pPr>
        <w:pStyle w:val="a5"/>
        <w:jc w:val="left"/>
        <w:rPr>
          <w:bCs/>
          <w:sz w:val="22"/>
        </w:rPr>
      </w:pPr>
    </w:p>
    <w:p w:rsidR="00C33D87" w:rsidRDefault="00C33D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7"/>
        <w:gridCol w:w="329"/>
        <w:gridCol w:w="254"/>
        <w:gridCol w:w="709"/>
        <w:gridCol w:w="1737"/>
        <w:gridCol w:w="247"/>
        <w:gridCol w:w="473"/>
        <w:gridCol w:w="360"/>
        <w:gridCol w:w="443"/>
        <w:gridCol w:w="277"/>
        <w:gridCol w:w="148"/>
        <w:gridCol w:w="932"/>
        <w:gridCol w:w="720"/>
        <w:gridCol w:w="540"/>
        <w:gridCol w:w="540"/>
        <w:gridCol w:w="1291"/>
        <w:gridCol w:w="6"/>
      </w:tblGrid>
      <w:tr w:rsidR="00C33D87" w:rsidTr="0046456D">
        <w:trPr>
          <w:gridAfter w:val="1"/>
          <w:wAfter w:w="6" w:type="dxa"/>
          <w:cantSplit/>
          <w:trHeight w:val="490"/>
        </w:trPr>
        <w:tc>
          <w:tcPr>
            <w:tcW w:w="1368" w:type="dxa"/>
            <w:gridSpan w:val="2"/>
            <w:vAlign w:val="center"/>
          </w:tcPr>
          <w:p w:rsidR="00C33D87" w:rsidRDefault="00C33D87" w:rsidP="00464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33D87" w:rsidRDefault="00C33D87" w:rsidP="00DB69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</w:t>
            </w:r>
            <w:r w:rsidR="00821DB6">
              <w:rPr>
                <w:rFonts w:ascii="Arial" w:hAnsi="Arial" w:cs="Arial"/>
                <w:sz w:val="16"/>
              </w:rPr>
              <w:t xml:space="preserve">, </w:t>
            </w:r>
            <w:r w:rsidR="00DB69D9">
              <w:rPr>
                <w:rFonts w:ascii="Arial" w:hAnsi="Arial" w:cs="Arial"/>
                <w:sz w:val="16"/>
              </w:rPr>
              <w:t>ΤΜΗΜΑ ΔΙΟΙΚΗΤΙΚΗΣ ΕΠΙΣΤΗΜΗΣ ΚΑΙ ΤΕΧΝΟΛΟΓΙΑΣ</w:t>
            </w:r>
          </w:p>
        </w:tc>
      </w:tr>
      <w:tr w:rsidR="00C33D87" w:rsidTr="0046456D">
        <w:trPr>
          <w:gridAfter w:val="1"/>
          <w:wAfter w:w="6" w:type="dxa"/>
          <w:cantSplit/>
          <w:trHeight w:val="554"/>
        </w:trPr>
        <w:tc>
          <w:tcPr>
            <w:tcW w:w="1368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19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24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17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46456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4645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09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0E26F0">
        <w:trPr>
          <w:gridAfter w:val="1"/>
          <w:wAfter w:w="6" w:type="dxa"/>
          <w:cantSplit/>
          <w:trHeight w:val="415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C33D87" w:rsidRPr="0046456D" w:rsidRDefault="000E26F0" w:rsidP="00464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4023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20"/>
        </w:trPr>
        <w:tc>
          <w:tcPr>
            <w:tcW w:w="1697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6F0" w:rsidTr="00540A71">
        <w:trPr>
          <w:cantSplit/>
          <w:trHeight w:val="520"/>
        </w:trPr>
        <w:tc>
          <w:tcPr>
            <w:tcW w:w="1951" w:type="dxa"/>
            <w:gridSpan w:val="4"/>
            <w:vAlign w:val="center"/>
          </w:tcPr>
          <w:p w:rsidR="000E26F0" w:rsidRDefault="000E26F0" w:rsidP="000E26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8423" w:type="dxa"/>
            <w:gridSpan w:val="14"/>
            <w:vAlign w:val="center"/>
          </w:tcPr>
          <w:p w:rsidR="000E26F0" w:rsidRPr="0046456D" w:rsidRDefault="000E26F0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6F0" w:rsidTr="000E26F0">
        <w:trPr>
          <w:cantSplit/>
          <w:trHeight w:val="520"/>
        </w:trPr>
        <w:tc>
          <w:tcPr>
            <w:tcW w:w="1101" w:type="dxa"/>
            <w:vAlign w:val="center"/>
          </w:tcPr>
          <w:p w:rsidR="000E26F0" w:rsidRDefault="000E26F0" w:rsidP="0046456D">
            <w:pPr>
              <w:rPr>
                <w:rFonts w:ascii="Arial" w:hAnsi="Arial" w:cs="Arial"/>
                <w:sz w:val="16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sz w:val="18"/>
                <w:szCs w:val="18"/>
              </w:rPr>
              <w:t>. Κιν.</w:t>
            </w:r>
            <w:r w:rsidRPr="00464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0E26F0" w:rsidRPr="0046456D" w:rsidRDefault="000E26F0" w:rsidP="00464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26F0" w:rsidRDefault="000E26F0" w:rsidP="0046456D">
            <w:pPr>
              <w:rPr>
                <w:rFonts w:ascii="Arial" w:hAnsi="Arial" w:cs="Arial"/>
                <w:sz w:val="16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sz w:val="18"/>
                <w:szCs w:val="18"/>
              </w:rPr>
              <w:t>. Σταθ.</w:t>
            </w:r>
            <w:r w:rsidRPr="00464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4" w:type="dxa"/>
            <w:gridSpan w:val="8"/>
            <w:vAlign w:val="center"/>
          </w:tcPr>
          <w:p w:rsidR="000E26F0" w:rsidRPr="0046456D" w:rsidRDefault="000E26F0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D87" w:rsidRDefault="00C33D87">
      <w:pPr>
        <w:rPr>
          <w:rFonts w:ascii="Arial" w:hAnsi="Arial" w:cs="Arial"/>
          <w:b/>
          <w:bCs/>
          <w:sz w:val="28"/>
        </w:rPr>
      </w:pPr>
    </w:p>
    <w:p w:rsidR="00C33D87" w:rsidRDefault="00C33D87">
      <w:pPr>
        <w:rPr>
          <w:sz w:val="16"/>
        </w:rPr>
      </w:pPr>
    </w:p>
    <w:p w:rsidR="00C33D87" w:rsidRDefault="00C33D87">
      <w:pPr>
        <w:sectPr w:rsidR="00C33D87" w:rsidSect="000E26F0">
          <w:headerReference w:type="default" r:id="rId8"/>
          <w:pgSz w:w="11906" w:h="16838"/>
          <w:pgMar w:top="1440" w:right="851" w:bottom="993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33D8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</w:p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33D8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3D87" w:rsidRPr="009D6868" w:rsidRDefault="00C33D87" w:rsidP="004C379D">
            <w:pPr>
              <w:numPr>
                <w:ilvl w:val="0"/>
                <w:numId w:val="1"/>
              </w:num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Έλαβα γνώση και συναινώ στη διαχείριση των προσωπικών μου δεδομένων για όσο διάστημα απαιτείται η χρήση τους.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 w:rsidP="004C379D">
            <w:pPr>
              <w:numPr>
                <w:ilvl w:val="0"/>
                <w:numId w:val="1"/>
              </w:num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 w:rsidRPr="00842A4E">
              <w:rPr>
                <w:rFonts w:ascii="Arial" w:hAnsi="Arial" w:cs="Arial"/>
                <w:sz w:val="20"/>
              </w:rPr>
              <w:t>Δεν είμαι γραμμένος / η σε άλλη Σχολή ή Τμήμα των Α.Ε.Ι. η Τ.Ε.Ι., της ΑΣΕΤΕΜ ΣΕΛΕΤΕ και στις Ανώτερες Σχολές Τουριστικών Επαγγελμάτων, στις Στρατιωτικές Σχολές, στις Σχολές Αστυνομικής και Πυροσβεστικής Ακαδημίας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33D87" w:rsidRDefault="00C33D87"/>
    <w:p w:rsidR="00C33D87" w:rsidRDefault="00C33D87">
      <w:pPr>
        <w:pStyle w:val="a7"/>
        <w:ind w:left="0" w:right="484"/>
        <w:jc w:val="right"/>
        <w:rPr>
          <w:sz w:val="16"/>
        </w:rPr>
      </w:pPr>
    </w:p>
    <w:p w:rsidR="00C33D87" w:rsidRPr="008E2725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….. - 202</w:t>
      </w:r>
      <w:r w:rsidR="003D1BE3">
        <w:rPr>
          <w:sz w:val="16"/>
        </w:rPr>
        <w:t>4</w:t>
      </w:r>
    </w:p>
    <w:p w:rsidR="00C33D87" w:rsidRDefault="00C33D87">
      <w:pPr>
        <w:pStyle w:val="a7"/>
        <w:ind w:left="0" w:right="484"/>
        <w:jc w:val="right"/>
        <w:rPr>
          <w:sz w:val="16"/>
        </w:rPr>
      </w:pPr>
      <w:bookmarkStart w:id="0" w:name="_GoBack"/>
      <w:bookmarkEnd w:id="0"/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33D87" w:rsidRDefault="00C33D87">
      <w:pPr>
        <w:pStyle w:val="a7"/>
        <w:jc w:val="both"/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</w:p>
    <w:p w:rsidR="00C33D87" w:rsidRDefault="00C33D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33D87" w:rsidSect="004C379D">
      <w:headerReference w:type="default" r:id="rId9"/>
      <w:type w:val="continuous"/>
      <w:pgSz w:w="11906" w:h="16838"/>
      <w:pgMar w:top="1440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A3" w:rsidRDefault="00591CA3">
      <w:r>
        <w:separator/>
      </w:r>
    </w:p>
  </w:endnote>
  <w:endnote w:type="continuationSeparator" w:id="0">
    <w:p w:rsidR="00591CA3" w:rsidRDefault="0059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A3" w:rsidRDefault="00591CA3">
      <w:r>
        <w:separator/>
      </w:r>
    </w:p>
  </w:footnote>
  <w:footnote w:type="continuationSeparator" w:id="0">
    <w:p w:rsidR="00591CA3" w:rsidRDefault="0059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C33D87">
      <w:tc>
        <w:tcPr>
          <w:tcW w:w="5508" w:type="dxa"/>
        </w:tcPr>
        <w:p w:rsidR="00C33D87" w:rsidRDefault="00591CA3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C33D87" w:rsidRDefault="00C33D87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C1"/>
    <w:multiLevelType w:val="hybridMultilevel"/>
    <w:tmpl w:val="2B00E5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68"/>
    <w:rsid w:val="00066CBE"/>
    <w:rsid w:val="000D155D"/>
    <w:rsid w:val="000E26F0"/>
    <w:rsid w:val="0012193A"/>
    <w:rsid w:val="001E7C53"/>
    <w:rsid w:val="003161F5"/>
    <w:rsid w:val="003662E4"/>
    <w:rsid w:val="003D1BE3"/>
    <w:rsid w:val="004571EA"/>
    <w:rsid w:val="0046456D"/>
    <w:rsid w:val="004C379D"/>
    <w:rsid w:val="00591CA3"/>
    <w:rsid w:val="005B5102"/>
    <w:rsid w:val="00630387"/>
    <w:rsid w:val="00681868"/>
    <w:rsid w:val="00681C13"/>
    <w:rsid w:val="006F1879"/>
    <w:rsid w:val="007056EB"/>
    <w:rsid w:val="00711892"/>
    <w:rsid w:val="007466AC"/>
    <w:rsid w:val="007755AF"/>
    <w:rsid w:val="00786CE4"/>
    <w:rsid w:val="0081726E"/>
    <w:rsid w:val="00821DB6"/>
    <w:rsid w:val="00842A4E"/>
    <w:rsid w:val="008A3E6D"/>
    <w:rsid w:val="008E2725"/>
    <w:rsid w:val="0093582B"/>
    <w:rsid w:val="009D6868"/>
    <w:rsid w:val="00A42E90"/>
    <w:rsid w:val="00A45142"/>
    <w:rsid w:val="00B03B5C"/>
    <w:rsid w:val="00B1250D"/>
    <w:rsid w:val="00BE69DF"/>
    <w:rsid w:val="00C25034"/>
    <w:rsid w:val="00C33D87"/>
    <w:rsid w:val="00DB69D9"/>
    <w:rsid w:val="00DD5710"/>
    <w:rsid w:val="00E2772A"/>
    <w:rsid w:val="00F03D4E"/>
    <w:rsid w:val="00F976B6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7C5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466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466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466AC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7466AC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7466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7466AC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7466AC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7466AC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7466AC"/>
    <w:rPr>
      <w:rFonts w:ascii="Cambria" w:hAnsi="Cambria" w:cs="Times New Roman"/>
    </w:rPr>
  </w:style>
  <w:style w:type="paragraph" w:styleId="a3">
    <w:name w:val="footer"/>
    <w:basedOn w:val="a"/>
    <w:link w:val="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sid w:val="007466AC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7466AC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sid w:val="007466AC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sid w:val="007466AC"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link w:val="a6"/>
    <w:uiPriority w:val="99"/>
    <w:semiHidden/>
    <w:locked/>
    <w:rsid w:val="007466AC"/>
    <w:rPr>
      <w:rFonts w:cs="Times New Roman"/>
      <w:sz w:val="2"/>
    </w:rPr>
  </w:style>
  <w:style w:type="paragraph" w:styleId="a7">
    <w:name w:val="Body Text Indent"/>
    <w:basedOn w:val="a"/>
    <w:link w:val="Char3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link w:val="a7"/>
    <w:uiPriority w:val="99"/>
    <w:semiHidden/>
    <w:locked/>
    <w:rsid w:val="007466AC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sid w:val="007466AC"/>
    <w:rPr>
      <w:rFonts w:cs="Times New Roman"/>
      <w:sz w:val="24"/>
      <w:szCs w:val="24"/>
    </w:rPr>
  </w:style>
  <w:style w:type="paragraph" w:styleId="a8">
    <w:name w:val="Balloon Text"/>
    <w:basedOn w:val="a"/>
    <w:link w:val="Char4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268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Αναστασία Λιόφα</cp:lastModifiedBy>
  <cp:revision>15</cp:revision>
  <cp:lastPrinted>2002-09-25T07:58:00Z</cp:lastPrinted>
  <dcterms:created xsi:type="dcterms:W3CDTF">2019-09-20T05:56:00Z</dcterms:created>
  <dcterms:modified xsi:type="dcterms:W3CDTF">2024-01-23T12:19:00Z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